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50D5" w14:textId="743C6D57" w:rsidR="00BA3EB9" w:rsidRDefault="00BA3EB9" w:rsidP="000A7DF8">
      <w:pPr>
        <w:pStyle w:val="TitleCenterBold"/>
        <w:ind w:right="835"/>
        <w:jc w:val="left"/>
      </w:pPr>
      <w:r>
        <w:t>(Name of Church) Facilities Use Agreement</w:t>
      </w:r>
    </w:p>
    <w:p w14:paraId="456CF9DF" w14:textId="77777777" w:rsidR="00F405D7" w:rsidRDefault="00F405D7" w:rsidP="000A7DF8">
      <w:pPr>
        <w:pBdr>
          <w:bottom w:val="double" w:sz="6" w:space="1" w:color="auto"/>
        </w:pBdr>
        <w:tabs>
          <w:tab w:val="left" w:pos="-1440"/>
        </w:tabs>
        <w:ind w:right="831"/>
        <w:jc w:val="both"/>
      </w:pPr>
    </w:p>
    <w:p w14:paraId="00BAACD1" w14:textId="77777777" w:rsidR="00222F81" w:rsidRDefault="00222F81" w:rsidP="000A7DF8">
      <w:pPr>
        <w:ind w:right="831"/>
      </w:pPr>
    </w:p>
    <w:p w14:paraId="63D4B514" w14:textId="77514369" w:rsidR="006F2F5C" w:rsidRDefault="00BA3EB9" w:rsidP="000A7DF8">
      <w:pPr>
        <w:pStyle w:val="BodySS0"/>
        <w:ind w:right="831"/>
      </w:pPr>
      <w:r>
        <w:tab/>
        <w:t>We consider the use of our church’s facility by outside groups to be a part of our ministry to and with the community.  The opening of our building for use beyond our worship and program is, we believe, good stewardship of the resources entrusted to our care.  We welcome the opportunity of serving the community by supporting outside groups in our common effort to meet community needs.  However, staff or church functions will always take precedence over outside groups.</w:t>
      </w:r>
    </w:p>
    <w:p w14:paraId="039410CE" w14:textId="076299AB" w:rsidR="00BA3EB9" w:rsidRDefault="00BA3EB9" w:rsidP="000A7DF8">
      <w:pPr>
        <w:pStyle w:val="BodySS0"/>
        <w:ind w:right="831"/>
      </w:pPr>
      <w:r>
        <w:t>In opening our facilities to you, we must be satisfied that:</w:t>
      </w:r>
    </w:p>
    <w:p w14:paraId="6CADEB24" w14:textId="30D7848A" w:rsidR="00BA3EB9" w:rsidRDefault="00BA3EB9" w:rsidP="000A7DF8">
      <w:pPr>
        <w:pStyle w:val="BodySS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835" w:firstLine="0"/>
      </w:pPr>
      <w:r>
        <w:t>The requesting group is supportive of the community.</w:t>
      </w:r>
    </w:p>
    <w:p w14:paraId="57047FDE" w14:textId="151CED0A" w:rsidR="00BA3EB9" w:rsidRDefault="00BA3EB9" w:rsidP="000A7DF8">
      <w:pPr>
        <w:pStyle w:val="BodySS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ight="831" w:firstLine="0"/>
      </w:pPr>
      <w:r>
        <w:t>There is a single responsible person with whom to deal.</w:t>
      </w:r>
    </w:p>
    <w:p w14:paraId="11BE522E" w14:textId="39578AA2" w:rsidR="00BA3EB9" w:rsidRDefault="00BA3EB9" w:rsidP="000A7DF8">
      <w:pPr>
        <w:pStyle w:val="BodySS0"/>
        <w:numPr>
          <w:ilvl w:val="0"/>
          <w:numId w:val="38"/>
        </w:numPr>
        <w:ind w:left="0" w:right="831" w:firstLine="0"/>
      </w:pPr>
      <w:r>
        <w:t>The activity is appropriate for this facility.</w:t>
      </w:r>
    </w:p>
    <w:p w14:paraId="6E6E313B" w14:textId="04074830" w:rsidR="00BA3EB9" w:rsidRDefault="00BA3EB9" w:rsidP="00A72BBF">
      <w:pPr>
        <w:pStyle w:val="BodySS0"/>
        <w:numPr>
          <w:ilvl w:val="0"/>
          <w:numId w:val="38"/>
        </w:numPr>
        <w:ind w:left="720" w:right="835" w:hanging="720"/>
      </w:pPr>
      <w:r>
        <w:t>The requesting group is courteous and respectful of other groups meeting at the same time.</w:t>
      </w:r>
    </w:p>
    <w:p w14:paraId="26690FEA" w14:textId="0A443435" w:rsidR="00BA3EB9" w:rsidRDefault="00BA3EB9" w:rsidP="00A72BBF">
      <w:pPr>
        <w:pStyle w:val="BodySS0"/>
        <w:numPr>
          <w:ilvl w:val="0"/>
          <w:numId w:val="38"/>
        </w:numPr>
        <w:ind w:left="720" w:right="835" w:hanging="720"/>
      </w:pPr>
      <w:r>
        <w:t>The requesting group meets in the assigned area only and individuals do not wander.</w:t>
      </w:r>
    </w:p>
    <w:p w14:paraId="75939B75" w14:textId="48961DC5" w:rsidR="00BA3EB9" w:rsidRDefault="00BA3EB9" w:rsidP="00B93505">
      <w:pPr>
        <w:pStyle w:val="BodySS0"/>
        <w:ind w:right="835" w:firstLine="720"/>
        <w:rPr>
          <w:bCs/>
        </w:rPr>
      </w:pPr>
      <w:r>
        <w:t xml:space="preserve">This Facilities Use Agreement governs the use of any property, facilities, or other resources (hereafter “facilities”) owned, leased, or managed by </w:t>
      </w:r>
      <w:r w:rsidRPr="00BA3EB9">
        <w:rPr>
          <w:b/>
          <w:bCs/>
        </w:rPr>
        <w:t>(Name of Church)</w:t>
      </w:r>
      <w:r w:rsidR="001E2EDC">
        <w:rPr>
          <w:b/>
          <w:bCs/>
        </w:rPr>
        <w:t xml:space="preserve">.  </w:t>
      </w:r>
      <w:r w:rsidR="001E2EDC">
        <w:t xml:space="preserve">Anyone using our facilities (hereafter “User”) must and hereby does agree to abide by the terms of this Agreement and all other rules, restrictions, or instructions from the </w:t>
      </w:r>
      <w:r w:rsidR="001E2EDC" w:rsidRPr="00BA3EB9">
        <w:rPr>
          <w:b/>
          <w:bCs/>
        </w:rPr>
        <w:t>(Name of Church)</w:t>
      </w:r>
      <w:r w:rsidR="001E2EDC">
        <w:rPr>
          <w:bCs/>
        </w:rPr>
        <w:t xml:space="preserve"> (hereinafter “Church”) regarding the use of Church facilities.  User hereby agrees to the following general guidelines;</w:t>
      </w:r>
    </w:p>
    <w:p w14:paraId="674615BC" w14:textId="17A9D432" w:rsidR="001E2EDC" w:rsidRDefault="001E2EDC" w:rsidP="00A72BBF">
      <w:pPr>
        <w:pStyle w:val="BodySS0"/>
        <w:numPr>
          <w:ilvl w:val="0"/>
          <w:numId w:val="39"/>
        </w:numPr>
        <w:ind w:left="720" w:right="835" w:hanging="720"/>
      </w:pPr>
      <w:r>
        <w:t>The individual who signs this Agreement on behalf of the group assumes responsibility for liaison between your group and our church.  If this information changes, please notify ___________________immediately at __________.</w:t>
      </w:r>
    </w:p>
    <w:p w14:paraId="693E44FF" w14:textId="150A1202" w:rsidR="00A72BBF" w:rsidRDefault="00A72BBF" w:rsidP="00A72BBF">
      <w:pPr>
        <w:pStyle w:val="BodySS0"/>
        <w:numPr>
          <w:ilvl w:val="0"/>
          <w:numId w:val="39"/>
        </w:numPr>
        <w:ind w:left="720" w:right="835" w:hanging="720"/>
      </w:pPr>
      <w:r>
        <w:t>User shall have access to the following locations on the premises:</w:t>
      </w:r>
      <w:r w:rsidR="00DF4733">
        <w:t xml:space="preserve"> </w:t>
      </w:r>
      <w:r>
        <w:t>________________________</w:t>
      </w:r>
      <w:r w:rsidR="00DF4733">
        <w:t>__________________________</w:t>
      </w:r>
      <w:r>
        <w:t>__</w:t>
      </w:r>
    </w:p>
    <w:p w14:paraId="22EF00D0" w14:textId="342B1D70" w:rsidR="001E2EDC" w:rsidRDefault="001E2EDC" w:rsidP="00A72BBF">
      <w:pPr>
        <w:pStyle w:val="BodySS0"/>
        <w:numPr>
          <w:ilvl w:val="0"/>
          <w:numId w:val="39"/>
        </w:numPr>
        <w:ind w:left="720" w:right="835" w:hanging="720"/>
      </w:pPr>
      <w:r>
        <w:t xml:space="preserve">While we consider the use of our facilities by outside groups to be a part of our ministry, groups are required to pay a fee to help defray the cost of using the facilities.  This fee is due by the date </w:t>
      </w:r>
      <w:r>
        <w:lastRenderedPageBreak/>
        <w:t xml:space="preserve">of your function and should be paid directly to the church office </w:t>
      </w:r>
      <w:r w:rsidR="00A870F5">
        <w:t>with checks payable to: _________________Episcopal Church.  The usage fee is _____________________.</w:t>
      </w:r>
    </w:p>
    <w:p w14:paraId="5D7A0AB8" w14:textId="6D1A1005" w:rsidR="00A870F5" w:rsidRDefault="00A870F5" w:rsidP="00A72BBF">
      <w:pPr>
        <w:pStyle w:val="BodySS0"/>
        <w:numPr>
          <w:ilvl w:val="0"/>
          <w:numId w:val="39"/>
        </w:numPr>
        <w:ind w:left="720" w:right="835" w:hanging="720"/>
      </w:pPr>
      <w:r w:rsidRPr="00A870F5">
        <w:t>As a condition of use, a responsible officer of the group or the person requesting one time use must sign a waiver of liability</w:t>
      </w:r>
      <w:r>
        <w:t xml:space="preserve"> in the form attached which absolves our church of all liability for any injury or loss of any kind to any person while on church property for the group’s function. The user group or requesting person agrees to look to its/his/her own resources and/or insurance should any loss or injury occur. If User is an organization, User agrees to provide a certificate of insurance covering any harm to the facilities or people arising from User’s use of the facilities.</w:t>
      </w:r>
      <w:r w:rsidR="00B93505">
        <w:t xml:space="preserve"> The certificate shall name the Church as an additional insured and provide coverage in the amount of $______________.</w:t>
      </w:r>
    </w:p>
    <w:p w14:paraId="3753528C" w14:textId="77777777" w:rsidR="00A870F5" w:rsidRDefault="00A870F5" w:rsidP="00A72BBF">
      <w:pPr>
        <w:pStyle w:val="BodySS0"/>
        <w:numPr>
          <w:ilvl w:val="0"/>
          <w:numId w:val="39"/>
        </w:numPr>
        <w:ind w:left="720" w:right="835" w:hanging="720"/>
      </w:pPr>
      <w:r>
        <w:t>All requests for use of Church facilities are subject to approval of the Church and may be withheld or withdrawn for any purpose whatever.</w:t>
      </w:r>
    </w:p>
    <w:p w14:paraId="5AE46196" w14:textId="6132BD68" w:rsidR="00A870F5" w:rsidRDefault="00A32E12" w:rsidP="00A72BBF">
      <w:pPr>
        <w:pStyle w:val="BodySS0"/>
        <w:numPr>
          <w:ilvl w:val="0"/>
          <w:numId w:val="39"/>
        </w:numPr>
        <w:ind w:left="720" w:right="835" w:hanging="720"/>
      </w:pPr>
      <w:r>
        <w:t>User agrees that it will not allow Church facilities to be used for any unlawful purpose, and will obey all laws, rules, and regulations of all governmental authorities while using the Church facilities.</w:t>
      </w:r>
    </w:p>
    <w:p w14:paraId="7D05B1C7" w14:textId="2474293E" w:rsidR="00A32E12" w:rsidRDefault="00A32E12" w:rsidP="00A72BBF">
      <w:pPr>
        <w:pStyle w:val="BodySS0"/>
        <w:numPr>
          <w:ilvl w:val="0"/>
          <w:numId w:val="39"/>
        </w:numPr>
        <w:ind w:left="720" w:right="835" w:hanging="720"/>
      </w:pPr>
      <w:r>
        <w:t>User agrees to abide by all Church guidelines, requirements, rules, and other restrictions set forth by the Church.</w:t>
      </w:r>
    </w:p>
    <w:p w14:paraId="175EF7D5" w14:textId="3C28319D" w:rsidR="00A32E12" w:rsidRDefault="00A32E12" w:rsidP="00A72BBF">
      <w:pPr>
        <w:pStyle w:val="BodySS0"/>
        <w:numPr>
          <w:ilvl w:val="0"/>
          <w:numId w:val="39"/>
        </w:numPr>
        <w:ind w:left="720" w:right="835" w:hanging="720"/>
      </w:pPr>
      <w:r>
        <w:t>User agrees to use caution in their activities involving Church facilities and take responsibility for preventing harm to their guests, other people, and the facilities.  User agrees to provide adequate supervision of any children or young people involved in User’s activities in the Church facilities.</w:t>
      </w:r>
    </w:p>
    <w:p w14:paraId="6D042FD2" w14:textId="4FB243A1" w:rsidR="00A32E12" w:rsidRDefault="00A32E12" w:rsidP="00A72BBF">
      <w:pPr>
        <w:pStyle w:val="BodySS0"/>
        <w:numPr>
          <w:ilvl w:val="0"/>
          <w:numId w:val="39"/>
        </w:numPr>
        <w:ind w:left="720" w:right="835" w:hanging="720"/>
      </w:pPr>
      <w:r>
        <w:t>User agrees to return the facilities to a clean and orderly state after using the facilities.  User agrees to be responsible for preparing for use and returning to the pre-use condition all areas of the premises which User will use, including entrances and exits.</w:t>
      </w:r>
    </w:p>
    <w:p w14:paraId="04D9572D" w14:textId="3B9BE1A2" w:rsidR="00A32E12" w:rsidRDefault="00A32E12" w:rsidP="00A72BBF">
      <w:pPr>
        <w:pStyle w:val="BodySS0"/>
        <w:numPr>
          <w:ilvl w:val="0"/>
          <w:numId w:val="39"/>
        </w:numPr>
        <w:ind w:left="720" w:right="835" w:hanging="720"/>
      </w:pPr>
      <w:r>
        <w:t>User agrees to conduct a visual inspection of the premises, including entrances and exits, prior to each use, and warrants that the premises will be used only if it is in a safe condition.</w:t>
      </w:r>
    </w:p>
    <w:p w14:paraId="662BC560" w14:textId="70EAB8FD" w:rsidR="00A32E12" w:rsidRDefault="00A32E12" w:rsidP="00A72BBF">
      <w:pPr>
        <w:pStyle w:val="BodySS0"/>
        <w:numPr>
          <w:ilvl w:val="0"/>
          <w:numId w:val="39"/>
        </w:numPr>
        <w:ind w:left="720" w:right="835" w:hanging="720"/>
      </w:pPr>
      <w:r>
        <w:t xml:space="preserve">This agreement may be cancelled unilaterally by either party with written notice to the other party.  In the event the Church cancels this agreement, User will be entitled to a </w:t>
      </w:r>
      <w:r w:rsidR="00292EF0">
        <w:t>refund</w:t>
      </w:r>
      <w:r>
        <w:t xml:space="preserve"> of any deposit </w:t>
      </w:r>
      <w:r>
        <w:lastRenderedPageBreak/>
        <w:t>User has paid.  However, in no event will the Church be liable to the User for any lost profits or incidental, indirect, special, or consequential damages arising out of User’s inability to use the above</w:t>
      </w:r>
      <w:r w:rsidR="00292EF0">
        <w:t>-</w:t>
      </w:r>
      <w:r>
        <w:t xml:space="preserve">described premises, even if </w:t>
      </w:r>
      <w:r w:rsidR="00B93505">
        <w:t>the Church</w:t>
      </w:r>
      <w:r>
        <w:t xml:space="preserve"> has been advised of the possibility of such damages. </w:t>
      </w:r>
    </w:p>
    <w:p w14:paraId="0EF7433E" w14:textId="0D60A4C5" w:rsidR="00292EF0" w:rsidRDefault="00292EF0" w:rsidP="00A72BBF">
      <w:pPr>
        <w:pStyle w:val="BodySS0"/>
        <w:numPr>
          <w:ilvl w:val="0"/>
          <w:numId w:val="39"/>
        </w:numPr>
        <w:ind w:left="720" w:right="835" w:hanging="720"/>
      </w:pPr>
      <w:r>
        <w:t xml:space="preserve">User agrees to indemnify and hold harmless the </w:t>
      </w:r>
      <w:r w:rsidRPr="00BA3EB9">
        <w:rPr>
          <w:b/>
          <w:bCs/>
        </w:rPr>
        <w:t>(Name of Church)</w:t>
      </w:r>
      <w:r>
        <w:rPr>
          <w:b/>
          <w:bCs/>
        </w:rPr>
        <w:t>,</w:t>
      </w:r>
      <w:r>
        <w:t xml:space="preserve"> its officers, employees, members, and other representatives from and against any claims, liabilities, losses, damages, actions, costs, and expenses (including attorney’s fees and legal costs) arising out of User’s use of the Church’s facilities.</w:t>
      </w:r>
    </w:p>
    <w:p w14:paraId="4F9DD7E8" w14:textId="0029B80F" w:rsidR="00292EF0" w:rsidRDefault="00292EF0" w:rsidP="00A72BBF">
      <w:pPr>
        <w:pStyle w:val="BodySS0"/>
        <w:numPr>
          <w:ilvl w:val="0"/>
          <w:numId w:val="39"/>
        </w:numPr>
        <w:ind w:left="720" w:right="835" w:hanging="720"/>
      </w:pPr>
      <w:r>
        <w:t>In the event Church facilities are damaged by User, then User shall accept the amount of repair and/or replacement costs determined by the Church or their designee and shall pay the Church for such repair and/or replacement costs on demand.</w:t>
      </w:r>
    </w:p>
    <w:p w14:paraId="6F1AEDB6" w14:textId="55E973DA" w:rsidR="00292EF0" w:rsidRDefault="00292EF0" w:rsidP="00A72BBF">
      <w:pPr>
        <w:pStyle w:val="BodySS0"/>
        <w:numPr>
          <w:ilvl w:val="0"/>
          <w:numId w:val="39"/>
        </w:numPr>
        <w:ind w:left="720" w:right="835" w:hanging="720"/>
      </w:pPr>
      <w:r>
        <w:t>User shall not allow any of the following to be connected with use of the Church’s facilities: alcohol, illicit drugs, tobacco, gambling, lasciviousness, promiscuity, immodesty, immorality, indecency, profanity, or disrespectful behavior. The Church shall have complete authority to decide what activities violate these principles.</w:t>
      </w:r>
    </w:p>
    <w:p w14:paraId="18DA2EB6" w14:textId="26DA3750" w:rsidR="00E72CD0" w:rsidRDefault="00E72CD0" w:rsidP="00A72BBF">
      <w:pPr>
        <w:pStyle w:val="BodySS0"/>
        <w:numPr>
          <w:ilvl w:val="0"/>
          <w:numId w:val="39"/>
        </w:numPr>
        <w:ind w:left="720" w:right="835" w:hanging="720"/>
      </w:pPr>
      <w:r>
        <w:t>All lights in your area</w:t>
      </w:r>
      <w:r w:rsidR="0077189C">
        <w:t xml:space="preserve"> are to be turned off </w:t>
      </w:r>
      <w:r>
        <w:t>and the premises secured when you are finished.</w:t>
      </w:r>
    </w:p>
    <w:p w14:paraId="1BCB2A61" w14:textId="72AF6180" w:rsidR="00B93505" w:rsidRDefault="00B93505" w:rsidP="00B93505">
      <w:pPr>
        <w:pStyle w:val="BodySS0"/>
        <w:numPr>
          <w:ilvl w:val="0"/>
          <w:numId w:val="39"/>
        </w:numPr>
        <w:ind w:left="720" w:right="835" w:hanging="720"/>
      </w:pPr>
      <w:r>
        <w:t>User shall not grant permission to use the Church facilities to any other person(s) or organization(s) without written permission by the Church.</w:t>
      </w:r>
    </w:p>
    <w:p w14:paraId="4316B6D8" w14:textId="4D3C585F" w:rsidR="00E72CD0" w:rsidRDefault="00E72CD0" w:rsidP="00A72BBF">
      <w:pPr>
        <w:pStyle w:val="BodySS0"/>
        <w:numPr>
          <w:ilvl w:val="0"/>
          <w:numId w:val="39"/>
        </w:numPr>
        <w:ind w:left="720" w:right="835" w:hanging="720"/>
      </w:pPr>
      <w:r>
        <w:t>Report any damage or trouble with equipment or facilities to the church office immediately so that corrective action can be taken or repairs made.</w:t>
      </w:r>
    </w:p>
    <w:p w14:paraId="0A63C732" w14:textId="13E9D699" w:rsidR="00E72CD0" w:rsidRDefault="00E72CD0" w:rsidP="00A72BBF">
      <w:pPr>
        <w:pStyle w:val="BodySS0"/>
        <w:numPr>
          <w:ilvl w:val="0"/>
          <w:numId w:val="39"/>
        </w:numPr>
        <w:ind w:left="720" w:right="835" w:hanging="720"/>
      </w:pPr>
      <w:r>
        <w:t>Any rights granted by the Church to the User are not assignable without written permission of the church.</w:t>
      </w:r>
    </w:p>
    <w:p w14:paraId="242DA9F1" w14:textId="6A09712C" w:rsidR="00E72CD0" w:rsidRPr="00A870F5" w:rsidRDefault="00E72CD0" w:rsidP="00DF4733">
      <w:pPr>
        <w:pStyle w:val="BodySS0"/>
        <w:ind w:right="835" w:firstLine="720"/>
      </w:pPr>
      <w:r>
        <w:t>This document contains the entire agreement of the parties and supersedes all prior written or oral agreements relating to use of the Church facilities.</w:t>
      </w:r>
    </w:p>
    <w:p w14:paraId="5F62A98E" w14:textId="686355F0" w:rsidR="00BA3EB9" w:rsidRDefault="00BA3EB9" w:rsidP="000A7DF8">
      <w:pPr>
        <w:pStyle w:val="BodyDS5"/>
        <w:ind w:firstLine="0"/>
      </w:pPr>
    </w:p>
    <w:p w14:paraId="45E4BADE" w14:textId="77777777" w:rsidR="00BE6455" w:rsidRDefault="00BE6455" w:rsidP="000A7DF8">
      <w:pPr>
        <w:pStyle w:val="BodyDS5"/>
        <w:ind w:firstLine="0"/>
      </w:pPr>
    </w:p>
    <w:p w14:paraId="7AD5B868" w14:textId="2B5836EF" w:rsidR="00FE0AC6" w:rsidRDefault="00FE0AC6" w:rsidP="00BE6455">
      <w:pPr>
        <w:pStyle w:val="BodyDS5"/>
        <w:spacing w:line="240" w:lineRule="auto"/>
        <w:ind w:right="831" w:firstLine="0"/>
        <w:rPr>
          <w:u w:val="single"/>
        </w:rPr>
      </w:pPr>
      <w:r>
        <w:lastRenderedPageBreak/>
        <w:tab/>
      </w:r>
      <w:r>
        <w:tab/>
      </w:r>
      <w:r>
        <w:tab/>
      </w:r>
      <w:r>
        <w:tab/>
      </w:r>
      <w:r>
        <w:tab/>
        <w:t>User</w:t>
      </w:r>
      <w:r w:rsidR="00BE6455">
        <w:t xml:space="preserve"> Name:</w:t>
      </w:r>
      <w:r>
        <w:rPr>
          <w:u w:val="single"/>
        </w:rPr>
        <w:tab/>
      </w:r>
      <w:r>
        <w:rPr>
          <w:u w:val="single"/>
        </w:rPr>
        <w:tab/>
      </w:r>
      <w:r>
        <w:rPr>
          <w:u w:val="single"/>
        </w:rPr>
        <w:tab/>
      </w:r>
      <w:r>
        <w:rPr>
          <w:u w:val="single"/>
        </w:rPr>
        <w:tab/>
      </w:r>
      <w:r>
        <w:rPr>
          <w:u w:val="single"/>
        </w:rPr>
        <w:tab/>
      </w:r>
    </w:p>
    <w:p w14:paraId="7240466A" w14:textId="77777777" w:rsidR="00BE6455" w:rsidRDefault="00BE6455" w:rsidP="00BE6455">
      <w:pPr>
        <w:pStyle w:val="BodyDS5"/>
        <w:spacing w:line="240" w:lineRule="auto"/>
        <w:ind w:right="831" w:firstLine="0"/>
        <w:rPr>
          <w:u w:val="single"/>
        </w:rPr>
      </w:pPr>
    </w:p>
    <w:p w14:paraId="74F3A5F4" w14:textId="77777777" w:rsidR="00BE6455" w:rsidRDefault="00BE6455" w:rsidP="00BE6455">
      <w:pPr>
        <w:pStyle w:val="BodyDS5"/>
        <w:spacing w:line="240" w:lineRule="auto"/>
        <w:ind w:right="831" w:firstLine="0"/>
      </w:pPr>
    </w:p>
    <w:p w14:paraId="6DE4E9E4" w14:textId="2E309CD4" w:rsidR="00FE0AC6" w:rsidRDefault="00FE0AC6" w:rsidP="00BE6455">
      <w:pPr>
        <w:pStyle w:val="BodyDS5"/>
        <w:spacing w:line="240" w:lineRule="auto"/>
        <w:ind w:firstLine="0"/>
        <w:rPr>
          <w:u w:val="single"/>
        </w:rPr>
      </w:pPr>
      <w:r>
        <w:tab/>
      </w:r>
      <w:r>
        <w:tab/>
      </w:r>
      <w:r>
        <w:tab/>
      </w:r>
      <w:r>
        <w:tab/>
      </w:r>
      <w:r>
        <w:tab/>
      </w:r>
      <w:r w:rsidR="00BE6455">
        <w:t>BY:</w:t>
      </w:r>
      <w:r>
        <w:rPr>
          <w:u w:val="single"/>
        </w:rPr>
        <w:tab/>
      </w:r>
      <w:r>
        <w:rPr>
          <w:u w:val="single"/>
        </w:rPr>
        <w:tab/>
      </w:r>
      <w:r>
        <w:rPr>
          <w:u w:val="single"/>
        </w:rPr>
        <w:tab/>
      </w:r>
      <w:r>
        <w:rPr>
          <w:u w:val="single"/>
        </w:rPr>
        <w:tab/>
      </w:r>
      <w:r>
        <w:rPr>
          <w:u w:val="single"/>
        </w:rPr>
        <w:tab/>
      </w:r>
      <w:r>
        <w:rPr>
          <w:u w:val="single"/>
        </w:rPr>
        <w:tab/>
      </w:r>
      <w:r>
        <w:rPr>
          <w:u w:val="single"/>
        </w:rPr>
        <w:tab/>
      </w:r>
    </w:p>
    <w:p w14:paraId="6254698B" w14:textId="7F01DA75" w:rsidR="00FE0AC6" w:rsidRDefault="00FE0AC6" w:rsidP="000A7DF8">
      <w:pPr>
        <w:pStyle w:val="BodyDS5"/>
        <w:spacing w:line="240" w:lineRule="auto"/>
        <w:ind w:firstLine="0"/>
      </w:pPr>
      <w:r>
        <w:tab/>
      </w:r>
      <w:r>
        <w:tab/>
      </w:r>
      <w:r>
        <w:tab/>
      </w:r>
      <w:r>
        <w:tab/>
      </w:r>
      <w:r>
        <w:tab/>
        <w:t>Signature</w:t>
      </w:r>
    </w:p>
    <w:p w14:paraId="0526C50D" w14:textId="77777777" w:rsidR="00BE6455" w:rsidRDefault="00BE6455" w:rsidP="000A7DF8">
      <w:pPr>
        <w:pStyle w:val="BodyDS5"/>
        <w:spacing w:line="240" w:lineRule="auto"/>
        <w:ind w:firstLine="0"/>
      </w:pPr>
    </w:p>
    <w:p w14:paraId="4117BAC5" w14:textId="1DCF3725" w:rsidR="00BE6455" w:rsidRDefault="00BE6455"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18337AC" w14:textId="113396BB" w:rsidR="00BE6455" w:rsidRDefault="00BE6455" w:rsidP="000A7DF8">
      <w:pPr>
        <w:pStyle w:val="BodyDS5"/>
        <w:spacing w:line="240" w:lineRule="auto"/>
        <w:ind w:firstLine="0"/>
      </w:pPr>
      <w:r>
        <w:tab/>
      </w:r>
      <w:r>
        <w:tab/>
      </w:r>
      <w:r>
        <w:tab/>
      </w:r>
      <w:r>
        <w:tab/>
      </w:r>
      <w:r>
        <w:tab/>
        <w:t>Printed Name of Signer</w:t>
      </w:r>
    </w:p>
    <w:p w14:paraId="032A2D00" w14:textId="040D11CD" w:rsidR="00BE6455" w:rsidRDefault="00BE6455" w:rsidP="000A7DF8">
      <w:pPr>
        <w:pStyle w:val="BodyDS5"/>
        <w:spacing w:line="240" w:lineRule="auto"/>
        <w:ind w:firstLine="0"/>
      </w:pPr>
    </w:p>
    <w:p w14:paraId="04708CD1" w14:textId="7F107879" w:rsidR="00BE6455" w:rsidRDefault="00BE6455" w:rsidP="000A7DF8">
      <w:pPr>
        <w:pStyle w:val="BodyDS5"/>
        <w:spacing w:line="240" w:lineRule="auto"/>
        <w:ind w:firstLine="0"/>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5EAA39B" w14:textId="10B1E69B" w:rsidR="00BE6455" w:rsidRPr="00BE6455" w:rsidRDefault="00BE6455" w:rsidP="000A7DF8">
      <w:pPr>
        <w:pStyle w:val="BodyDS5"/>
        <w:spacing w:line="240" w:lineRule="auto"/>
        <w:ind w:firstLine="0"/>
      </w:pPr>
      <w:r>
        <w:tab/>
      </w:r>
      <w:r>
        <w:tab/>
      </w:r>
      <w:r>
        <w:tab/>
      </w:r>
      <w:r>
        <w:tab/>
      </w:r>
      <w:r>
        <w:tab/>
        <w:t>Title in Organization</w:t>
      </w:r>
    </w:p>
    <w:p w14:paraId="32DD3563" w14:textId="6B55D53A" w:rsidR="00FE0AC6" w:rsidRDefault="00FE0AC6" w:rsidP="000A7DF8">
      <w:pPr>
        <w:pStyle w:val="BodyDS5"/>
        <w:spacing w:line="240" w:lineRule="auto"/>
        <w:ind w:firstLine="0"/>
      </w:pPr>
    </w:p>
    <w:p w14:paraId="6D2ACDB7" w14:textId="1BE9B68B"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6F1DFA9" w14:textId="74933C81" w:rsidR="00FE0AC6" w:rsidRDefault="00FE0AC6" w:rsidP="000A7DF8">
      <w:pPr>
        <w:pStyle w:val="BodyDS5"/>
        <w:spacing w:line="240" w:lineRule="auto"/>
        <w:ind w:firstLine="0"/>
      </w:pPr>
      <w:r>
        <w:tab/>
      </w:r>
      <w:r>
        <w:tab/>
      </w:r>
      <w:r>
        <w:tab/>
      </w:r>
      <w:r>
        <w:tab/>
      </w:r>
      <w:r>
        <w:tab/>
        <w:t>User’s Full Address</w:t>
      </w:r>
    </w:p>
    <w:p w14:paraId="4F8523D6" w14:textId="41BCB610" w:rsidR="00FE0AC6" w:rsidRDefault="00FE0AC6" w:rsidP="000A7DF8">
      <w:pPr>
        <w:pStyle w:val="BodyDS5"/>
        <w:spacing w:line="240" w:lineRule="auto"/>
        <w:ind w:firstLine="0"/>
      </w:pPr>
    </w:p>
    <w:p w14:paraId="6C5DDC74"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7DF323E" w14:textId="18D9E0DE" w:rsidR="00FE0AC6" w:rsidRDefault="00FE0AC6" w:rsidP="000A7DF8">
      <w:pPr>
        <w:pStyle w:val="BodyDS5"/>
        <w:spacing w:line="240" w:lineRule="auto"/>
        <w:ind w:firstLine="0"/>
      </w:pPr>
      <w:r>
        <w:tab/>
      </w:r>
      <w:r>
        <w:tab/>
      </w:r>
      <w:r>
        <w:tab/>
      </w:r>
      <w:r>
        <w:tab/>
      </w:r>
      <w:r>
        <w:tab/>
        <w:t>Contact Person Full Address</w:t>
      </w:r>
    </w:p>
    <w:p w14:paraId="79945A98" w14:textId="4B647107" w:rsidR="00FE0AC6" w:rsidRDefault="00FE0AC6" w:rsidP="000A7DF8">
      <w:pPr>
        <w:pStyle w:val="BodyDS5"/>
        <w:spacing w:line="240" w:lineRule="auto"/>
        <w:ind w:firstLine="0"/>
      </w:pPr>
    </w:p>
    <w:p w14:paraId="71EE7280"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3AB819F" w14:textId="7545D6D0" w:rsidR="00FE0AC6" w:rsidRDefault="00FE0AC6" w:rsidP="000A7DF8">
      <w:pPr>
        <w:pStyle w:val="BodyDS5"/>
        <w:spacing w:line="240" w:lineRule="auto"/>
        <w:ind w:firstLine="0"/>
      </w:pPr>
      <w:r>
        <w:tab/>
      </w:r>
      <w:r>
        <w:tab/>
      </w:r>
      <w:r>
        <w:tab/>
      </w:r>
      <w:r>
        <w:tab/>
      </w:r>
      <w:r>
        <w:tab/>
        <w:t>Contact Person Phone Number</w:t>
      </w:r>
    </w:p>
    <w:p w14:paraId="47CEB597" w14:textId="77777777" w:rsidR="00FE0AC6" w:rsidRDefault="00FE0AC6" w:rsidP="000A7DF8">
      <w:pPr>
        <w:pStyle w:val="BodyDS5"/>
        <w:spacing w:line="240" w:lineRule="auto"/>
        <w:ind w:firstLine="0"/>
      </w:pPr>
      <w:r>
        <w:tab/>
      </w:r>
      <w:r>
        <w:tab/>
      </w:r>
      <w:r>
        <w:tab/>
      </w:r>
      <w:r>
        <w:tab/>
      </w:r>
      <w:r>
        <w:tab/>
      </w:r>
    </w:p>
    <w:p w14:paraId="60193567" w14:textId="77777777" w:rsidR="00FE0AC6" w:rsidRPr="00FE0AC6" w:rsidRDefault="00FE0AC6"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74921F9" w14:textId="60BA13A8" w:rsidR="00BE6455" w:rsidRDefault="00FE0AC6" w:rsidP="000A7DF8">
      <w:pPr>
        <w:pStyle w:val="BodyDS5"/>
        <w:spacing w:line="240" w:lineRule="auto"/>
        <w:ind w:firstLine="0"/>
      </w:pPr>
      <w:r>
        <w:tab/>
      </w:r>
      <w:r>
        <w:tab/>
      </w:r>
      <w:r>
        <w:tab/>
      </w:r>
      <w:r>
        <w:tab/>
      </w:r>
      <w:r>
        <w:tab/>
        <w:t>Contact Person E-mail Address</w:t>
      </w:r>
    </w:p>
    <w:p w14:paraId="3E8CE2E0" w14:textId="0C1CBCCC" w:rsidR="00BE6455" w:rsidRDefault="00BE6455" w:rsidP="000A7DF8">
      <w:pPr>
        <w:pStyle w:val="BodyDS5"/>
        <w:spacing w:line="240" w:lineRule="auto"/>
        <w:ind w:firstLine="0"/>
      </w:pPr>
      <w:r>
        <w:tab/>
      </w:r>
      <w:r>
        <w:tab/>
      </w:r>
      <w:r>
        <w:tab/>
      </w:r>
      <w:r>
        <w:tab/>
      </w:r>
      <w:r>
        <w:tab/>
      </w:r>
    </w:p>
    <w:p w14:paraId="4583867F" w14:textId="3C2D3274" w:rsidR="00BE6455" w:rsidRDefault="00BE6455" w:rsidP="000A7DF8">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CF56515" w14:textId="6939929A" w:rsidR="00BE6455" w:rsidRPr="00BE6455" w:rsidRDefault="00BE6455" w:rsidP="000A7DF8">
      <w:pPr>
        <w:pStyle w:val="BodyDS5"/>
        <w:spacing w:line="240" w:lineRule="auto"/>
        <w:ind w:firstLine="0"/>
      </w:pPr>
      <w:r>
        <w:tab/>
      </w:r>
      <w:r>
        <w:tab/>
      </w:r>
      <w:r>
        <w:tab/>
      </w:r>
      <w:r>
        <w:tab/>
      </w:r>
      <w:r>
        <w:tab/>
        <w:t>Date</w:t>
      </w:r>
    </w:p>
    <w:p w14:paraId="134ED58A" w14:textId="42DC8F1D" w:rsidR="00FE0AC6" w:rsidRDefault="00FE0AC6" w:rsidP="000A7DF8">
      <w:pPr>
        <w:pStyle w:val="BodyDS5"/>
        <w:spacing w:line="240" w:lineRule="auto"/>
        <w:ind w:firstLine="0"/>
      </w:pPr>
    </w:p>
    <w:p w14:paraId="67510477" w14:textId="0DC8696F" w:rsidR="00FE0AC6" w:rsidRDefault="00FE0AC6" w:rsidP="000A7DF8">
      <w:pPr>
        <w:pStyle w:val="BodyDS5"/>
        <w:spacing w:line="240" w:lineRule="auto"/>
        <w:ind w:firstLine="0"/>
      </w:pPr>
    </w:p>
    <w:p w14:paraId="6CA6C06F" w14:textId="0166DB0E" w:rsidR="00FE0AC6" w:rsidRPr="00BA3EB9" w:rsidRDefault="00FE0AC6" w:rsidP="000A7DF8">
      <w:pPr>
        <w:pStyle w:val="BodyDS5"/>
        <w:ind w:firstLine="0"/>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p>
    <w:p w14:paraId="7FA15E2C" w14:textId="77777777" w:rsidR="00FE0AC6" w:rsidRPr="00FE0AC6" w:rsidRDefault="00FE0AC6" w:rsidP="000A7DF8">
      <w:pPr>
        <w:pStyle w:val="BodyDS5"/>
        <w:spacing w:line="240" w:lineRule="auto"/>
        <w:ind w:firstLine="0"/>
      </w:pPr>
    </w:p>
    <w:p w14:paraId="680074F1" w14:textId="77777777" w:rsidR="00FE0AC6" w:rsidRPr="00BA3EB9" w:rsidRDefault="00FE0AC6" w:rsidP="000A7DF8">
      <w:pPr>
        <w:pStyle w:val="BodyDS5"/>
        <w:ind w:firstLine="0"/>
        <w:rPr>
          <w:rFonts w:eastAsia="Times New Roman"/>
          <w:noProof/>
        </w:rPr>
      </w:pPr>
    </w:p>
    <w:p w14:paraId="4097B063" w14:textId="77777777" w:rsidR="00467914" w:rsidRPr="00BA3EB9" w:rsidRDefault="00467914" w:rsidP="000A7DF8">
      <w:pPr>
        <w:pStyle w:val="BodyDS5"/>
        <w:ind w:firstLine="0"/>
        <w:rPr>
          <w:rFonts w:eastAsia="Times New Roman"/>
          <w:noProof/>
        </w:rPr>
      </w:pPr>
    </w:p>
    <w:sectPr w:rsidR="00467914" w:rsidRPr="00BA3EB9" w:rsidSect="000A7DF8">
      <w:pgSz w:w="12240" w:h="15840"/>
      <w:pgMar w:top="1440" w:right="605"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33FD" w14:textId="77777777" w:rsidR="00BA3EB9" w:rsidRDefault="00BA3EB9" w:rsidP="000A6CFB">
      <w:r>
        <w:separator/>
      </w:r>
    </w:p>
  </w:endnote>
  <w:endnote w:type="continuationSeparator" w:id="0">
    <w:p w14:paraId="001BC2F1" w14:textId="77777777" w:rsidR="00BA3EB9" w:rsidRDefault="00BA3EB9" w:rsidP="000A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6B98" w14:textId="77777777" w:rsidR="00BA3EB9" w:rsidRDefault="00BA3EB9" w:rsidP="000A6CFB">
      <w:r>
        <w:separator/>
      </w:r>
    </w:p>
  </w:footnote>
  <w:footnote w:type="continuationSeparator" w:id="0">
    <w:p w14:paraId="177FFE0A" w14:textId="77777777" w:rsidR="00BA3EB9" w:rsidRDefault="00BA3EB9" w:rsidP="000A6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0AF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B8C4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6E9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B2D4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6842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E020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2687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307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EAD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04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8F09"/>
    <w:multiLevelType w:val="singleLevel"/>
    <w:tmpl w:val="1A3C362D"/>
    <w:lvl w:ilvl="0">
      <w:start w:val="1"/>
      <w:numFmt w:val="decimal"/>
      <w:lvlText w:val="%1."/>
      <w:lvlJc w:val="left"/>
      <w:pPr>
        <w:tabs>
          <w:tab w:val="num" w:pos="360"/>
        </w:tabs>
        <w:ind w:left="360" w:hanging="360"/>
      </w:pPr>
      <w:rPr>
        <w:rFonts w:ascii="Arial" w:hAnsi="Arial" w:cs="Arial"/>
        <w:snapToGrid/>
        <w:color w:val="FF0000"/>
        <w:sz w:val="24"/>
        <w:szCs w:val="24"/>
      </w:rPr>
    </w:lvl>
  </w:abstractNum>
  <w:abstractNum w:abstractNumId="11" w15:restartNumberingAfterBreak="0">
    <w:nsid w:val="01ADBA6D"/>
    <w:multiLevelType w:val="singleLevel"/>
    <w:tmpl w:val="269EC556"/>
    <w:lvl w:ilvl="0">
      <w:start w:val="2"/>
      <w:numFmt w:val="upperLetter"/>
      <w:lvlText w:val="%1."/>
      <w:lvlJc w:val="left"/>
      <w:pPr>
        <w:tabs>
          <w:tab w:val="num" w:pos="576"/>
        </w:tabs>
        <w:ind w:left="144"/>
      </w:pPr>
      <w:rPr>
        <w:rFonts w:ascii="Arial" w:hAnsi="Arial" w:cs="Arial"/>
        <w:snapToGrid/>
        <w:color w:val="FF0000"/>
        <w:spacing w:val="-3"/>
        <w:sz w:val="24"/>
        <w:szCs w:val="24"/>
        <w:u w:val="single"/>
      </w:rPr>
    </w:lvl>
  </w:abstractNum>
  <w:abstractNum w:abstractNumId="12" w15:restartNumberingAfterBreak="0">
    <w:nsid w:val="01D237F3"/>
    <w:multiLevelType w:val="singleLevel"/>
    <w:tmpl w:val="66CB8182"/>
    <w:lvl w:ilvl="0">
      <w:start w:val="5"/>
      <w:numFmt w:val="decimal"/>
      <w:lvlText w:val="%1."/>
      <w:lvlJc w:val="left"/>
      <w:pPr>
        <w:tabs>
          <w:tab w:val="num" w:pos="0"/>
        </w:tabs>
        <w:ind w:hanging="360"/>
      </w:pPr>
      <w:rPr>
        <w:rFonts w:ascii="Arial" w:hAnsi="Arial" w:cs="Arial"/>
        <w:snapToGrid/>
        <w:color w:val="FF0000"/>
        <w:sz w:val="24"/>
        <w:szCs w:val="24"/>
      </w:rPr>
    </w:lvl>
  </w:abstractNum>
  <w:abstractNum w:abstractNumId="13" w15:restartNumberingAfterBreak="0">
    <w:nsid w:val="02A97F7E"/>
    <w:multiLevelType w:val="singleLevel"/>
    <w:tmpl w:val="3E1A45CF"/>
    <w:lvl w:ilvl="0">
      <w:start w:val="1"/>
      <w:numFmt w:val="decimal"/>
      <w:lvlText w:val="%1."/>
      <w:lvlJc w:val="left"/>
      <w:pPr>
        <w:tabs>
          <w:tab w:val="num" w:pos="288"/>
        </w:tabs>
      </w:pPr>
      <w:rPr>
        <w:rFonts w:ascii="Arial" w:hAnsi="Arial" w:cs="Arial"/>
        <w:b/>
        <w:bCs/>
        <w:snapToGrid/>
        <w:color w:val="00B0F0"/>
        <w:spacing w:val="-1"/>
        <w:sz w:val="24"/>
        <w:szCs w:val="24"/>
      </w:rPr>
    </w:lvl>
  </w:abstractNum>
  <w:abstractNum w:abstractNumId="14" w15:restartNumberingAfterBreak="0">
    <w:nsid w:val="02E634D2"/>
    <w:multiLevelType w:val="singleLevel"/>
    <w:tmpl w:val="42F89ED3"/>
    <w:lvl w:ilvl="0">
      <w:start w:val="3"/>
      <w:numFmt w:val="upperLetter"/>
      <w:lvlText w:val="%1."/>
      <w:lvlJc w:val="left"/>
      <w:pPr>
        <w:tabs>
          <w:tab w:val="num" w:pos="432"/>
        </w:tabs>
      </w:pPr>
      <w:rPr>
        <w:rFonts w:ascii="Arial" w:hAnsi="Arial" w:cs="Arial"/>
        <w:snapToGrid/>
        <w:color w:val="FF0000"/>
        <w:sz w:val="24"/>
        <w:szCs w:val="24"/>
        <w:u w:val="single"/>
      </w:rPr>
    </w:lvl>
  </w:abstractNum>
  <w:abstractNum w:abstractNumId="15" w15:restartNumberingAfterBreak="0">
    <w:nsid w:val="032BAF3A"/>
    <w:multiLevelType w:val="singleLevel"/>
    <w:tmpl w:val="2781BBBC"/>
    <w:lvl w:ilvl="0">
      <w:start w:val="1"/>
      <w:numFmt w:val="upperLetter"/>
      <w:lvlText w:val="%1."/>
      <w:lvlJc w:val="left"/>
      <w:pPr>
        <w:tabs>
          <w:tab w:val="num" w:pos="576"/>
        </w:tabs>
        <w:ind w:left="72"/>
      </w:pPr>
      <w:rPr>
        <w:rFonts w:ascii="Arial" w:hAnsi="Arial" w:cs="Arial"/>
        <w:snapToGrid/>
        <w:color w:val="FF0000"/>
        <w:spacing w:val="-3"/>
        <w:sz w:val="24"/>
        <w:szCs w:val="24"/>
        <w:u w:val="single"/>
      </w:rPr>
    </w:lvl>
  </w:abstractNum>
  <w:abstractNum w:abstractNumId="16" w15:restartNumberingAfterBreak="0">
    <w:nsid w:val="03C8C023"/>
    <w:multiLevelType w:val="singleLevel"/>
    <w:tmpl w:val="37B2E0D1"/>
    <w:lvl w:ilvl="0">
      <w:start w:val="6"/>
      <w:numFmt w:val="decimal"/>
      <w:lvlText w:val="%1."/>
      <w:lvlJc w:val="left"/>
      <w:pPr>
        <w:tabs>
          <w:tab w:val="num" w:pos="288"/>
        </w:tabs>
      </w:pPr>
      <w:rPr>
        <w:rFonts w:ascii="Arial" w:hAnsi="Arial" w:cs="Arial"/>
        <w:b/>
        <w:bCs/>
        <w:snapToGrid/>
        <w:color w:val="00B0F0"/>
        <w:spacing w:val="-6"/>
        <w:sz w:val="31"/>
        <w:szCs w:val="31"/>
      </w:rPr>
    </w:lvl>
  </w:abstractNum>
  <w:abstractNum w:abstractNumId="17" w15:restartNumberingAfterBreak="0">
    <w:nsid w:val="03DDED5A"/>
    <w:multiLevelType w:val="singleLevel"/>
    <w:tmpl w:val="60E013A8"/>
    <w:lvl w:ilvl="0">
      <w:start w:val="1"/>
      <w:numFmt w:val="decimal"/>
      <w:lvlText w:val="(%1)"/>
      <w:lvlJc w:val="left"/>
      <w:pPr>
        <w:tabs>
          <w:tab w:val="num" w:pos="523"/>
        </w:tabs>
        <w:ind w:left="163"/>
      </w:pPr>
      <w:rPr>
        <w:rFonts w:ascii="Arial" w:hAnsi="Arial" w:cs="Arial"/>
        <w:snapToGrid/>
        <w:color w:val="FF0000"/>
        <w:spacing w:val="-3"/>
        <w:sz w:val="24"/>
        <w:szCs w:val="24"/>
      </w:rPr>
    </w:lvl>
  </w:abstractNum>
  <w:abstractNum w:abstractNumId="18" w15:restartNumberingAfterBreak="0">
    <w:nsid w:val="048AC4CE"/>
    <w:multiLevelType w:val="singleLevel"/>
    <w:tmpl w:val="2C8AF7FA"/>
    <w:lvl w:ilvl="0">
      <w:start w:val="1"/>
      <w:numFmt w:val="upperLetter"/>
      <w:lvlText w:val="%1."/>
      <w:lvlJc w:val="left"/>
      <w:pPr>
        <w:tabs>
          <w:tab w:val="num" w:pos="432"/>
        </w:tabs>
      </w:pPr>
      <w:rPr>
        <w:rFonts w:ascii="Arial" w:hAnsi="Arial" w:cs="Arial"/>
        <w:snapToGrid/>
        <w:color w:val="FF0000"/>
        <w:spacing w:val="-1"/>
        <w:sz w:val="24"/>
        <w:szCs w:val="24"/>
        <w:u w:val="single"/>
      </w:rPr>
    </w:lvl>
  </w:abstractNum>
  <w:abstractNum w:abstractNumId="19" w15:restartNumberingAfterBreak="0">
    <w:nsid w:val="04A7E85C"/>
    <w:multiLevelType w:val="singleLevel"/>
    <w:tmpl w:val="5F9FE47B"/>
    <w:lvl w:ilvl="0">
      <w:start w:val="1"/>
      <w:numFmt w:val="upperLetter"/>
      <w:lvlText w:val="%1."/>
      <w:lvlJc w:val="left"/>
      <w:pPr>
        <w:tabs>
          <w:tab w:val="num" w:pos="576"/>
        </w:tabs>
        <w:ind w:left="144"/>
      </w:pPr>
      <w:rPr>
        <w:rFonts w:ascii="Arial" w:hAnsi="Arial" w:cs="Arial"/>
        <w:snapToGrid/>
        <w:color w:val="FF0000"/>
        <w:spacing w:val="-3"/>
        <w:sz w:val="24"/>
        <w:szCs w:val="24"/>
        <w:u w:val="single"/>
      </w:rPr>
    </w:lvl>
  </w:abstractNum>
  <w:abstractNum w:abstractNumId="20" w15:restartNumberingAfterBreak="0">
    <w:nsid w:val="05EEBC40"/>
    <w:multiLevelType w:val="singleLevel"/>
    <w:tmpl w:val="45E3DB63"/>
    <w:lvl w:ilvl="0">
      <w:start w:val="2"/>
      <w:numFmt w:val="decimal"/>
      <w:lvlText w:val="%1."/>
      <w:lvlJc w:val="left"/>
      <w:pPr>
        <w:tabs>
          <w:tab w:val="num" w:pos="360"/>
        </w:tabs>
        <w:ind w:left="360" w:hanging="360"/>
      </w:pPr>
      <w:rPr>
        <w:rFonts w:ascii="Arial" w:hAnsi="Arial" w:cs="Arial"/>
        <w:snapToGrid/>
        <w:color w:val="FF0000"/>
        <w:sz w:val="24"/>
        <w:szCs w:val="24"/>
      </w:rPr>
    </w:lvl>
  </w:abstractNum>
  <w:abstractNum w:abstractNumId="21" w15:restartNumberingAfterBreak="0">
    <w:nsid w:val="06BC12D1"/>
    <w:multiLevelType w:val="hybridMultilevel"/>
    <w:tmpl w:val="03A8A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C81D85"/>
    <w:multiLevelType w:val="multilevel"/>
    <w:tmpl w:val="76B09AC0"/>
    <w:styleLink w:val="List0"/>
    <w:lvl w:ilvl="0">
      <w:start w:val="1"/>
      <w:numFmt w:val="decimal"/>
      <w:lvlText w:val="%1."/>
      <w:lvlJc w:val="left"/>
      <w:pPr>
        <w:tabs>
          <w:tab w:val="num" w:pos="360"/>
        </w:tabs>
        <w:ind w:left="360" w:hanging="360"/>
      </w:pPr>
      <w:rPr>
        <w:rFonts w:ascii="Verdana" w:eastAsia="Verdana" w:hAnsi="Verdana" w:cs="Verdana"/>
        <w:b/>
        <w:bCs/>
        <w:smallCaps/>
        <w:color w:val="0432FF"/>
        <w:position w:val="0"/>
        <w:sz w:val="24"/>
        <w:szCs w:val="24"/>
        <w:shd w:val="clear" w:color="auto" w:fill="FEFFFF"/>
      </w:rPr>
    </w:lvl>
    <w:lvl w:ilvl="1">
      <w:start w:val="1"/>
      <w:numFmt w:val="decimal"/>
      <w:lvlText w:val="%2."/>
      <w:lvlJc w:val="left"/>
      <w:pPr>
        <w:tabs>
          <w:tab w:val="num" w:pos="753"/>
        </w:tabs>
        <w:ind w:left="753" w:hanging="393"/>
      </w:pPr>
      <w:rPr>
        <w:rFonts w:ascii="Verdana" w:eastAsia="Verdana" w:hAnsi="Verdana" w:cs="Verdana"/>
        <w:b/>
        <w:bCs/>
        <w:smallCaps/>
        <w:color w:val="0432FF"/>
        <w:position w:val="0"/>
        <w:sz w:val="24"/>
        <w:szCs w:val="24"/>
        <w:shd w:val="clear" w:color="auto" w:fill="FEFFFF"/>
      </w:rPr>
    </w:lvl>
    <w:lvl w:ilvl="2">
      <w:start w:val="1"/>
      <w:numFmt w:val="decimal"/>
      <w:lvlText w:val="%3."/>
      <w:lvlJc w:val="left"/>
      <w:pPr>
        <w:tabs>
          <w:tab w:val="num" w:pos="1113"/>
        </w:tabs>
        <w:ind w:left="1113" w:hanging="393"/>
      </w:pPr>
      <w:rPr>
        <w:rFonts w:ascii="Verdana" w:eastAsia="Verdana" w:hAnsi="Verdana" w:cs="Verdana"/>
        <w:b/>
        <w:bCs/>
        <w:smallCaps/>
        <w:color w:val="0432FF"/>
        <w:position w:val="0"/>
        <w:sz w:val="24"/>
        <w:szCs w:val="24"/>
        <w:shd w:val="clear" w:color="auto" w:fill="FEFFFF"/>
      </w:rPr>
    </w:lvl>
    <w:lvl w:ilvl="3">
      <w:start w:val="1"/>
      <w:numFmt w:val="decimal"/>
      <w:lvlText w:val="%4."/>
      <w:lvlJc w:val="left"/>
      <w:pPr>
        <w:tabs>
          <w:tab w:val="num" w:pos="1473"/>
        </w:tabs>
        <w:ind w:left="1473" w:hanging="393"/>
      </w:pPr>
      <w:rPr>
        <w:rFonts w:ascii="Verdana" w:eastAsia="Verdana" w:hAnsi="Verdana" w:cs="Verdana"/>
        <w:b/>
        <w:bCs/>
        <w:smallCaps/>
        <w:color w:val="0432FF"/>
        <w:position w:val="0"/>
        <w:sz w:val="24"/>
        <w:szCs w:val="24"/>
        <w:shd w:val="clear" w:color="auto" w:fill="FEFFFF"/>
      </w:rPr>
    </w:lvl>
    <w:lvl w:ilvl="4">
      <w:start w:val="1"/>
      <w:numFmt w:val="decimal"/>
      <w:lvlText w:val="%5."/>
      <w:lvlJc w:val="left"/>
      <w:pPr>
        <w:tabs>
          <w:tab w:val="num" w:pos="1833"/>
        </w:tabs>
        <w:ind w:left="1833" w:hanging="393"/>
      </w:pPr>
      <w:rPr>
        <w:rFonts w:ascii="Verdana" w:eastAsia="Verdana" w:hAnsi="Verdana" w:cs="Verdana"/>
        <w:b/>
        <w:bCs/>
        <w:smallCaps/>
        <w:color w:val="0432FF"/>
        <w:position w:val="0"/>
        <w:sz w:val="24"/>
        <w:szCs w:val="24"/>
        <w:shd w:val="clear" w:color="auto" w:fill="FEFFFF"/>
      </w:rPr>
    </w:lvl>
    <w:lvl w:ilvl="5">
      <w:start w:val="1"/>
      <w:numFmt w:val="decimal"/>
      <w:lvlText w:val="%6."/>
      <w:lvlJc w:val="left"/>
      <w:pPr>
        <w:tabs>
          <w:tab w:val="num" w:pos="2193"/>
        </w:tabs>
        <w:ind w:left="2193" w:hanging="393"/>
      </w:pPr>
      <w:rPr>
        <w:rFonts w:ascii="Verdana" w:eastAsia="Verdana" w:hAnsi="Verdana" w:cs="Verdana"/>
        <w:b/>
        <w:bCs/>
        <w:smallCaps/>
        <w:color w:val="0432FF"/>
        <w:position w:val="0"/>
        <w:sz w:val="24"/>
        <w:szCs w:val="24"/>
        <w:shd w:val="clear" w:color="auto" w:fill="FEFFFF"/>
      </w:rPr>
    </w:lvl>
    <w:lvl w:ilvl="6">
      <w:start w:val="1"/>
      <w:numFmt w:val="decimal"/>
      <w:lvlText w:val="%7."/>
      <w:lvlJc w:val="left"/>
      <w:pPr>
        <w:tabs>
          <w:tab w:val="num" w:pos="2553"/>
        </w:tabs>
        <w:ind w:left="2553" w:hanging="393"/>
      </w:pPr>
      <w:rPr>
        <w:rFonts w:ascii="Verdana" w:eastAsia="Verdana" w:hAnsi="Verdana" w:cs="Verdana"/>
        <w:b/>
        <w:bCs/>
        <w:smallCaps/>
        <w:color w:val="0432FF"/>
        <w:position w:val="0"/>
        <w:sz w:val="24"/>
        <w:szCs w:val="24"/>
        <w:shd w:val="clear" w:color="auto" w:fill="FEFFFF"/>
      </w:rPr>
    </w:lvl>
    <w:lvl w:ilvl="7">
      <w:start w:val="1"/>
      <w:numFmt w:val="decimal"/>
      <w:lvlText w:val="%8."/>
      <w:lvlJc w:val="left"/>
      <w:pPr>
        <w:tabs>
          <w:tab w:val="num" w:pos="2913"/>
        </w:tabs>
        <w:ind w:left="2913" w:hanging="393"/>
      </w:pPr>
      <w:rPr>
        <w:rFonts w:ascii="Verdana" w:eastAsia="Verdana" w:hAnsi="Verdana" w:cs="Verdana"/>
        <w:b/>
        <w:bCs/>
        <w:smallCaps/>
        <w:color w:val="0432FF"/>
        <w:position w:val="0"/>
        <w:sz w:val="24"/>
        <w:szCs w:val="24"/>
        <w:shd w:val="clear" w:color="auto" w:fill="FEFFFF"/>
      </w:rPr>
    </w:lvl>
    <w:lvl w:ilvl="8">
      <w:start w:val="1"/>
      <w:numFmt w:val="decimal"/>
      <w:lvlText w:val="%9."/>
      <w:lvlJc w:val="left"/>
      <w:pPr>
        <w:tabs>
          <w:tab w:val="num" w:pos="3273"/>
        </w:tabs>
        <w:ind w:left="3273" w:hanging="393"/>
      </w:pPr>
      <w:rPr>
        <w:rFonts w:ascii="Verdana" w:eastAsia="Verdana" w:hAnsi="Verdana" w:cs="Verdana"/>
        <w:b/>
        <w:bCs/>
        <w:smallCaps/>
        <w:color w:val="0432FF"/>
        <w:position w:val="0"/>
        <w:sz w:val="24"/>
        <w:szCs w:val="24"/>
        <w:shd w:val="clear" w:color="auto" w:fill="FEFFFF"/>
      </w:rPr>
    </w:lvl>
  </w:abstractNum>
  <w:abstractNum w:abstractNumId="23" w15:restartNumberingAfterBreak="0">
    <w:nsid w:val="3A48093A"/>
    <w:multiLevelType w:val="hybridMultilevel"/>
    <w:tmpl w:val="A868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F4E4B"/>
    <w:multiLevelType w:val="hybridMultilevel"/>
    <w:tmpl w:val="B9D2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13B99"/>
    <w:multiLevelType w:val="hybridMultilevel"/>
    <w:tmpl w:val="4B0ED7C0"/>
    <w:lvl w:ilvl="0" w:tplc="04090001">
      <w:start w:val="1"/>
      <w:numFmt w:val="bullet"/>
      <w:lvlText w:val=""/>
      <w:lvlJc w:val="left"/>
      <w:pPr>
        <w:ind w:left="9360" w:hanging="360"/>
      </w:pPr>
      <w:rPr>
        <w:rFonts w:ascii="Symbol" w:hAnsi="Symbol" w:hint="default"/>
      </w:rPr>
    </w:lvl>
    <w:lvl w:ilvl="1" w:tplc="04090003">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22"/>
  </w:num>
  <w:num w:numId="2">
    <w:abstractNumId w:val="13"/>
  </w:num>
  <w:num w:numId="3">
    <w:abstractNumId w:val="20"/>
  </w:num>
  <w:num w:numId="4">
    <w:abstractNumId w:val="20"/>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5">
    <w:abstractNumId w:val="20"/>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6">
    <w:abstractNumId w:val="12"/>
  </w:num>
  <w:num w:numId="7">
    <w:abstractNumId w:val="12"/>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8">
    <w:abstractNumId w:val="12"/>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9">
    <w:abstractNumId w:val="12"/>
    <w:lvlOverride w:ilvl="0">
      <w:lvl w:ilvl="0">
        <w:numFmt w:val="decimal"/>
        <w:lvlText w:val="%1."/>
        <w:lvlJc w:val="left"/>
        <w:pPr>
          <w:tabs>
            <w:tab w:val="num" w:pos="360"/>
          </w:tabs>
          <w:ind w:left="360" w:hanging="360"/>
        </w:pPr>
        <w:rPr>
          <w:rFonts w:ascii="Arial" w:hAnsi="Arial" w:cs="Arial"/>
          <w:snapToGrid/>
          <w:color w:val="FF0000"/>
          <w:sz w:val="24"/>
          <w:szCs w:val="24"/>
        </w:rPr>
      </w:lvl>
    </w:lvlOverride>
  </w:num>
  <w:num w:numId="10">
    <w:abstractNumId w:val="15"/>
  </w:num>
  <w:num w:numId="11">
    <w:abstractNumId w:val="15"/>
    <w:lvlOverride w:ilvl="0">
      <w:lvl w:ilvl="0">
        <w:numFmt w:val="upperLetter"/>
        <w:lvlText w:val="%1."/>
        <w:lvlJc w:val="left"/>
        <w:pPr>
          <w:tabs>
            <w:tab w:val="num" w:pos="576"/>
          </w:tabs>
          <w:ind w:left="144"/>
        </w:pPr>
        <w:rPr>
          <w:rFonts w:ascii="Arial" w:hAnsi="Arial" w:cs="Arial"/>
          <w:snapToGrid/>
          <w:color w:val="FF0000"/>
          <w:spacing w:val="-1"/>
          <w:sz w:val="24"/>
          <w:szCs w:val="24"/>
          <w:u w:val="single"/>
        </w:rPr>
      </w:lvl>
    </w:lvlOverride>
  </w:num>
  <w:num w:numId="12">
    <w:abstractNumId w:val="14"/>
  </w:num>
  <w:num w:numId="13">
    <w:abstractNumId w:val="18"/>
  </w:num>
  <w:num w:numId="14">
    <w:abstractNumId w:val="18"/>
    <w:lvlOverride w:ilvl="0">
      <w:lvl w:ilvl="0">
        <w:numFmt w:val="upperLetter"/>
        <w:lvlText w:val="%1."/>
        <w:lvlJc w:val="left"/>
        <w:pPr>
          <w:tabs>
            <w:tab w:val="num" w:pos="432"/>
          </w:tabs>
        </w:pPr>
        <w:rPr>
          <w:rFonts w:ascii="Arial" w:hAnsi="Arial" w:cs="Arial"/>
          <w:snapToGrid/>
          <w:color w:val="FF0000"/>
          <w:sz w:val="24"/>
          <w:szCs w:val="24"/>
          <w:u w:val="single"/>
        </w:rPr>
      </w:lvl>
    </w:lvlOverride>
  </w:num>
  <w:num w:numId="15">
    <w:abstractNumId w:val="19"/>
  </w:num>
  <w:num w:numId="16">
    <w:abstractNumId w:val="19"/>
    <w:lvlOverride w:ilvl="0">
      <w:lvl w:ilvl="0">
        <w:numFmt w:val="upperLetter"/>
        <w:lvlText w:val="%1."/>
        <w:lvlJc w:val="left"/>
        <w:pPr>
          <w:tabs>
            <w:tab w:val="num" w:pos="576"/>
          </w:tabs>
          <w:ind w:left="144"/>
        </w:pPr>
        <w:rPr>
          <w:rFonts w:ascii="Arial" w:hAnsi="Arial" w:cs="Arial"/>
          <w:snapToGrid/>
          <w:color w:val="FF0000"/>
          <w:sz w:val="24"/>
          <w:szCs w:val="24"/>
          <w:u w:val="single"/>
        </w:rPr>
      </w:lvl>
    </w:lvlOverride>
  </w:num>
  <w:num w:numId="17">
    <w:abstractNumId w:val="10"/>
  </w:num>
  <w:num w:numId="18">
    <w:abstractNumId w:val="10"/>
    <w:lvlOverride w:ilvl="0">
      <w:lvl w:ilvl="0">
        <w:numFmt w:val="decimal"/>
        <w:lvlText w:val="%1."/>
        <w:lvlJc w:val="left"/>
        <w:pPr>
          <w:tabs>
            <w:tab w:val="num" w:pos="0"/>
          </w:tabs>
          <w:ind w:hanging="360"/>
        </w:pPr>
        <w:rPr>
          <w:rFonts w:ascii="Arial" w:hAnsi="Arial" w:cs="Arial"/>
          <w:snapToGrid/>
          <w:color w:val="FF0000"/>
          <w:sz w:val="24"/>
          <w:szCs w:val="24"/>
        </w:rPr>
      </w:lvl>
    </w:lvlOverride>
  </w:num>
  <w:num w:numId="19">
    <w:abstractNumId w:val="10"/>
    <w:lvlOverride w:ilvl="0">
      <w:lvl w:ilvl="0">
        <w:numFmt w:val="decimal"/>
        <w:lvlText w:val="%1."/>
        <w:lvlJc w:val="left"/>
        <w:pPr>
          <w:tabs>
            <w:tab w:val="num" w:pos="504"/>
          </w:tabs>
          <w:ind w:left="288" w:hanging="144"/>
        </w:pPr>
        <w:rPr>
          <w:rFonts w:ascii="Arial" w:hAnsi="Arial" w:cs="Arial"/>
          <w:snapToGrid/>
          <w:color w:val="FF0000"/>
          <w:sz w:val="24"/>
          <w:szCs w:val="24"/>
        </w:rPr>
      </w:lvl>
    </w:lvlOverride>
  </w:num>
  <w:num w:numId="20">
    <w:abstractNumId w:val="10"/>
    <w:lvlOverride w:ilvl="0">
      <w:lvl w:ilvl="0">
        <w:numFmt w:val="decimal"/>
        <w:lvlText w:val="%1."/>
        <w:lvlJc w:val="left"/>
        <w:pPr>
          <w:tabs>
            <w:tab w:val="num" w:pos="504"/>
          </w:tabs>
          <w:ind w:left="504" w:hanging="360"/>
        </w:pPr>
        <w:rPr>
          <w:rFonts w:ascii="Arial" w:hAnsi="Arial" w:cs="Arial"/>
          <w:snapToGrid/>
          <w:color w:val="FF0000"/>
          <w:sz w:val="24"/>
          <w:szCs w:val="24"/>
        </w:rPr>
      </w:lvl>
    </w:lvlOverride>
  </w:num>
  <w:num w:numId="21">
    <w:abstractNumId w:val="10"/>
    <w:lvlOverride w:ilvl="0">
      <w:lvl w:ilvl="0">
        <w:numFmt w:val="decimal"/>
        <w:lvlText w:val="%1."/>
        <w:lvlJc w:val="left"/>
        <w:pPr>
          <w:tabs>
            <w:tab w:val="num" w:pos="360"/>
          </w:tabs>
        </w:pPr>
        <w:rPr>
          <w:rFonts w:ascii="Arial" w:hAnsi="Arial" w:cs="Arial"/>
          <w:b/>
          <w:bCs/>
          <w:snapToGrid/>
          <w:color w:val="00B0F0"/>
          <w:spacing w:val="-1"/>
          <w:sz w:val="31"/>
          <w:szCs w:val="31"/>
        </w:rPr>
      </w:lvl>
    </w:lvlOverride>
  </w:num>
  <w:num w:numId="22">
    <w:abstractNumId w:val="11"/>
  </w:num>
  <w:num w:numId="23">
    <w:abstractNumId w:val="17"/>
  </w:num>
  <w:num w:numId="24">
    <w:abstractNumId w:val="16"/>
  </w:num>
  <w:num w:numId="25">
    <w:abstractNumId w:val="16"/>
    <w:lvlOverride w:ilvl="0">
      <w:lvl w:ilvl="0">
        <w:numFmt w:val="decimal"/>
        <w:lvlText w:val="%1."/>
        <w:lvlJc w:val="left"/>
        <w:pPr>
          <w:tabs>
            <w:tab w:val="num" w:pos="288"/>
          </w:tabs>
        </w:pPr>
        <w:rPr>
          <w:rFonts w:ascii="Arial" w:hAnsi="Arial" w:cs="Arial"/>
          <w:b/>
          <w:bCs/>
          <w:snapToGrid/>
          <w:color w:val="00B0F0"/>
          <w:sz w:val="24"/>
          <w:szCs w:val="24"/>
        </w:rPr>
      </w:lvl>
    </w:lvlOverride>
  </w:num>
  <w:num w:numId="26">
    <w:abstractNumId w:val="23"/>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9F28ED-6896-4092-8346-4D9A53A4B2D3}"/>
    <w:docVar w:name="dgnword-eventsink" w:val="820431368"/>
  </w:docVars>
  <w:rsids>
    <w:rsidRoot w:val="00BA3EB9"/>
    <w:rsid w:val="000A6CFB"/>
    <w:rsid w:val="000A7DF8"/>
    <w:rsid w:val="000B7995"/>
    <w:rsid w:val="000F52FA"/>
    <w:rsid w:val="001372F3"/>
    <w:rsid w:val="001A0731"/>
    <w:rsid w:val="001E2EDC"/>
    <w:rsid w:val="001F6653"/>
    <w:rsid w:val="0021306D"/>
    <w:rsid w:val="00222F81"/>
    <w:rsid w:val="00292EF0"/>
    <w:rsid w:val="002B1496"/>
    <w:rsid w:val="002B1642"/>
    <w:rsid w:val="002E0525"/>
    <w:rsid w:val="00467914"/>
    <w:rsid w:val="004F0445"/>
    <w:rsid w:val="00572540"/>
    <w:rsid w:val="005A6C96"/>
    <w:rsid w:val="00645B35"/>
    <w:rsid w:val="0068118D"/>
    <w:rsid w:val="006D2370"/>
    <w:rsid w:val="006D66DE"/>
    <w:rsid w:val="006D6F71"/>
    <w:rsid w:val="006F2F5C"/>
    <w:rsid w:val="00766D41"/>
    <w:rsid w:val="0077189C"/>
    <w:rsid w:val="00813D37"/>
    <w:rsid w:val="0083342F"/>
    <w:rsid w:val="00966BB7"/>
    <w:rsid w:val="009C6A9F"/>
    <w:rsid w:val="009E6462"/>
    <w:rsid w:val="00A32556"/>
    <w:rsid w:val="00A32E12"/>
    <w:rsid w:val="00A72BBF"/>
    <w:rsid w:val="00A853CF"/>
    <w:rsid w:val="00A870F5"/>
    <w:rsid w:val="00AE45B5"/>
    <w:rsid w:val="00B44D8E"/>
    <w:rsid w:val="00B67C8D"/>
    <w:rsid w:val="00B71514"/>
    <w:rsid w:val="00B8260A"/>
    <w:rsid w:val="00B93505"/>
    <w:rsid w:val="00BA3EB9"/>
    <w:rsid w:val="00BE6455"/>
    <w:rsid w:val="00BF60A2"/>
    <w:rsid w:val="00C41CF6"/>
    <w:rsid w:val="00C536BF"/>
    <w:rsid w:val="00C7790D"/>
    <w:rsid w:val="00CA65FC"/>
    <w:rsid w:val="00CD1BA6"/>
    <w:rsid w:val="00D15553"/>
    <w:rsid w:val="00D41607"/>
    <w:rsid w:val="00D90DE3"/>
    <w:rsid w:val="00DA4358"/>
    <w:rsid w:val="00DD0A5B"/>
    <w:rsid w:val="00DF4733"/>
    <w:rsid w:val="00E57F40"/>
    <w:rsid w:val="00E72CD0"/>
    <w:rsid w:val="00F320A4"/>
    <w:rsid w:val="00F405D7"/>
    <w:rsid w:val="00F97D86"/>
    <w:rsid w:val="00FA0A7E"/>
    <w:rsid w:val="00FA672B"/>
    <w:rsid w:val="00FE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E94A34"/>
  <w15:docId w15:val="{61B4B758-4CA9-4FD4-9DD7-82584644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14"/>
    <w:pPr>
      <w:autoSpaceDE w:val="0"/>
      <w:autoSpaceDN w:val="0"/>
      <w:adjustRightInd w:val="0"/>
      <w:spacing w:after="0" w:line="240" w:lineRule="auto"/>
    </w:pPr>
    <w:rPr>
      <w:rFonts w:ascii="Verdana" w:hAnsi="Verdana"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65FC"/>
  </w:style>
  <w:style w:type="paragraph" w:customStyle="1" w:styleId="Body">
    <w:name w:val="Body"/>
    <w:rsid w:val="00FA67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List0">
    <w:name w:val="List 0"/>
    <w:basedOn w:val="NoList"/>
    <w:rsid w:val="00FA672B"/>
    <w:pPr>
      <w:numPr>
        <w:numId w:val="1"/>
      </w:numPr>
    </w:pPr>
  </w:style>
  <w:style w:type="paragraph" w:styleId="BalloonText">
    <w:name w:val="Balloon Text"/>
    <w:basedOn w:val="Normal"/>
    <w:link w:val="BalloonTextChar"/>
    <w:uiPriority w:val="99"/>
    <w:semiHidden/>
    <w:unhideWhenUsed/>
    <w:rsid w:val="00FA672B"/>
    <w:rPr>
      <w:rFonts w:ascii="Tahoma" w:hAnsi="Tahoma" w:cs="Tahoma"/>
      <w:sz w:val="16"/>
      <w:szCs w:val="16"/>
    </w:rPr>
  </w:style>
  <w:style w:type="character" w:customStyle="1" w:styleId="BalloonTextChar">
    <w:name w:val="Balloon Text Char"/>
    <w:basedOn w:val="DefaultParagraphFont"/>
    <w:link w:val="BalloonText"/>
    <w:uiPriority w:val="99"/>
    <w:semiHidden/>
    <w:rsid w:val="00FA672B"/>
    <w:rPr>
      <w:rFonts w:ascii="Tahoma" w:hAnsi="Tahoma" w:cs="Tahoma"/>
      <w:sz w:val="16"/>
      <w:szCs w:val="16"/>
    </w:rPr>
  </w:style>
  <w:style w:type="paragraph" w:styleId="ListParagraph">
    <w:name w:val="List Paragraph"/>
    <w:basedOn w:val="Normal"/>
    <w:uiPriority w:val="34"/>
    <w:rsid w:val="00645B35"/>
    <w:pPr>
      <w:ind w:left="720"/>
      <w:contextualSpacing/>
    </w:pPr>
  </w:style>
  <w:style w:type="paragraph" w:customStyle="1" w:styleId="TitleCenterBoldUnderlineAllCaps15">
    <w:name w:val="*TitleCenterBoldUnderlineAllCaps15"/>
    <w:basedOn w:val="Normal"/>
    <w:rsid w:val="00F97D86"/>
    <w:pPr>
      <w:keepNext/>
      <w:spacing w:after="240"/>
      <w:jc w:val="center"/>
    </w:pPr>
    <w:rPr>
      <w:b/>
      <w:bCs/>
      <w:caps/>
      <w:sz w:val="30"/>
      <w:szCs w:val="30"/>
      <w:u w:val="single"/>
    </w:rPr>
  </w:style>
  <w:style w:type="paragraph" w:styleId="Header">
    <w:name w:val="header"/>
    <w:basedOn w:val="Normal"/>
    <w:link w:val="HeaderChar"/>
    <w:uiPriority w:val="99"/>
    <w:unhideWhenUsed/>
    <w:rsid w:val="000A6CFB"/>
    <w:pPr>
      <w:tabs>
        <w:tab w:val="center" w:pos="4680"/>
        <w:tab w:val="right" w:pos="9360"/>
      </w:tabs>
    </w:pPr>
  </w:style>
  <w:style w:type="character" w:customStyle="1" w:styleId="HeaderChar">
    <w:name w:val="Header Char"/>
    <w:basedOn w:val="DefaultParagraphFont"/>
    <w:link w:val="Header"/>
    <w:uiPriority w:val="99"/>
    <w:rsid w:val="000A6CFB"/>
    <w:rPr>
      <w:rFonts w:ascii="Times New Roman" w:hAnsi="Times New Roman" w:cs="Times New Roman"/>
      <w:sz w:val="24"/>
      <w:szCs w:val="24"/>
    </w:rPr>
  </w:style>
  <w:style w:type="paragraph" w:styleId="Footer">
    <w:name w:val="footer"/>
    <w:basedOn w:val="Normal"/>
    <w:link w:val="FooterChar"/>
    <w:uiPriority w:val="99"/>
    <w:unhideWhenUsed/>
    <w:rsid w:val="000A6CFB"/>
    <w:pPr>
      <w:tabs>
        <w:tab w:val="center" w:pos="4680"/>
        <w:tab w:val="right" w:pos="9360"/>
      </w:tabs>
    </w:pPr>
  </w:style>
  <w:style w:type="character" w:customStyle="1" w:styleId="FooterChar">
    <w:name w:val="Footer Char"/>
    <w:basedOn w:val="DefaultParagraphFont"/>
    <w:link w:val="Footer"/>
    <w:uiPriority w:val="99"/>
    <w:rsid w:val="000A6CFB"/>
    <w:rPr>
      <w:rFonts w:ascii="Times New Roman" w:hAnsi="Times New Roman" w:cs="Times New Roman"/>
      <w:sz w:val="24"/>
      <w:szCs w:val="24"/>
    </w:rPr>
  </w:style>
  <w:style w:type="paragraph" w:customStyle="1" w:styleId="BodySS5">
    <w:name w:val="*BodySS.5"/>
    <w:basedOn w:val="Normal"/>
    <w:qFormat/>
    <w:rsid w:val="00F97D86"/>
    <w:pPr>
      <w:autoSpaceDE/>
      <w:autoSpaceDN/>
      <w:adjustRightInd/>
      <w:spacing w:after="240"/>
      <w:ind w:firstLine="720"/>
      <w:jc w:val="both"/>
    </w:pPr>
    <w:rPr>
      <w:rFonts w:eastAsia="Times New Roman"/>
    </w:rPr>
  </w:style>
  <w:style w:type="paragraph" w:customStyle="1" w:styleId="BodySS5Bold">
    <w:name w:val="*BodySS.5Bold"/>
    <w:basedOn w:val="Normal"/>
    <w:qFormat/>
    <w:rsid w:val="00F97D86"/>
    <w:pPr>
      <w:autoSpaceDE/>
      <w:autoSpaceDN/>
      <w:adjustRightInd/>
      <w:spacing w:after="240"/>
      <w:ind w:firstLine="720"/>
      <w:jc w:val="both"/>
    </w:pPr>
    <w:rPr>
      <w:rFonts w:eastAsia="Times New Roman"/>
      <w:b/>
    </w:rPr>
  </w:style>
  <w:style w:type="paragraph" w:customStyle="1" w:styleId="BodySS0">
    <w:name w:val="*BodySS0"/>
    <w:basedOn w:val="Normal"/>
    <w:qFormat/>
    <w:rsid w:val="00F97D86"/>
    <w:pPr>
      <w:autoSpaceDE/>
      <w:autoSpaceDN/>
      <w:adjustRightInd/>
      <w:spacing w:after="240"/>
      <w:jc w:val="both"/>
      <w:textAlignment w:val="baseline"/>
    </w:pPr>
    <w:rPr>
      <w:rFonts w:eastAsia="Times New Roman"/>
      <w:color w:val="000000"/>
    </w:rPr>
  </w:style>
  <w:style w:type="paragraph" w:customStyle="1" w:styleId="TitleCenterBoldAllCaps">
    <w:name w:val="*TitleCenterBoldAllCaps"/>
    <w:basedOn w:val="Normal"/>
    <w:qFormat/>
    <w:rsid w:val="00F97D86"/>
    <w:pPr>
      <w:keepNext/>
      <w:autoSpaceDE/>
      <w:autoSpaceDN/>
      <w:adjustRightInd/>
      <w:spacing w:after="240"/>
      <w:jc w:val="center"/>
      <w:textAlignment w:val="baseline"/>
    </w:pPr>
    <w:rPr>
      <w:rFonts w:eastAsia="Times New Roman"/>
      <w:b/>
      <w:caps/>
      <w:color w:val="000000"/>
    </w:rPr>
  </w:style>
  <w:style w:type="table" w:styleId="TableGrid">
    <w:name w:val="Table Grid"/>
    <w:basedOn w:val="TableNormal"/>
    <w:uiPriority w:val="59"/>
    <w:unhideWhenUsed/>
    <w:rsid w:val="00F97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enterBold">
    <w:name w:val="*TitleCenterBold"/>
    <w:basedOn w:val="Normal"/>
    <w:rsid w:val="00F97D86"/>
    <w:pPr>
      <w:spacing w:after="240"/>
      <w:jc w:val="center"/>
    </w:pPr>
    <w:rPr>
      <w:b/>
      <w:szCs w:val="30"/>
    </w:rPr>
  </w:style>
  <w:style w:type="paragraph" w:customStyle="1" w:styleId="BodyDS5">
    <w:name w:val="*BodyDS.5"/>
    <w:basedOn w:val="Normal"/>
    <w:rsid w:val="006F2F5C"/>
    <w:pPr>
      <w:spacing w:line="480" w:lineRule="auto"/>
      <w:ind w:firstLine="720"/>
      <w:jc w:val="both"/>
    </w:pPr>
  </w:style>
  <w:style w:type="paragraph" w:customStyle="1" w:styleId="DocID">
    <w:name w:val="*DocID"/>
    <w:basedOn w:val="BodySS0"/>
    <w:rsid w:val="00D90D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D%20Templates\Forms\Correspondence\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81</TotalTime>
  <Pages>4</Pages>
  <Words>1009</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Woodie</dc:creator>
  <cp:lastModifiedBy>Dena Woodie</cp:lastModifiedBy>
  <cp:revision>8</cp:revision>
  <cp:lastPrinted>2021-04-13T20:18:00Z</cp:lastPrinted>
  <dcterms:created xsi:type="dcterms:W3CDTF">2021-04-13T19:38:00Z</dcterms:created>
  <dcterms:modified xsi:type="dcterms:W3CDTF">2021-04-27T18:56:00Z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ObjectId">
    <vt:lpwstr>9dd6da74-f3f6-4cce-9236-21e14ad73129</vt:lpwstr>
  </property>
  <property fmtid="{D5CDD505-2E9C-101B-9397-08002B2CF9AE}" pid="3" name="CBLinkedId">
    <vt:lpwstr>d4f0f6da-297b-4b76-9e36-583ed67e4e60</vt:lpwstr>
  </property>
  <property fmtid="{D5CDD505-2E9C-101B-9397-08002B2CF9AE}" pid="4" name="CBLinkedType">
    <vt:lpwstr>1001</vt:lpwstr>
  </property>
  <property fmtid="{D5CDD505-2E9C-101B-9397-08002B2CF9AE}" pid="5" name="CBLinkedName">
    <vt:lpwstr>Denton Law Firm - 1269</vt:lpwstr>
  </property>
  <property fmtid="{D5CDD505-2E9C-101B-9397-08002B2CF9AE}" pid="6" name="CBStartEditDateTime">
    <vt:lpwstr>2/17/2021 8:20:00 PM</vt:lpwstr>
  </property>
  <property fmtid="{D5CDD505-2E9C-101B-9397-08002B2CF9AE}" pid="7" name="CBWordSessionId">
    <vt:lpwstr>facc3a7c-e274-4663-9c40-bcd7097862a1</vt:lpwstr>
  </property>
</Properties>
</file>